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83" w:rsidRPr="00BF26C6" w:rsidRDefault="00FA7983" w:rsidP="002E3C0C">
      <w:pPr>
        <w:jc w:val="center"/>
        <w:rPr>
          <w:rFonts w:ascii="Times New Roman" w:eastAsia="黑体" w:hAnsi="Times New Roman"/>
          <w:szCs w:val="32"/>
        </w:rPr>
      </w:pPr>
      <w:r w:rsidRPr="00BF26C6">
        <w:rPr>
          <w:rFonts w:ascii="Times New Roman" w:eastAsia="黑体" w:hAnsi="Times New Roman" w:hint="eastAsia"/>
          <w:szCs w:val="32"/>
        </w:rPr>
        <w:t>健康情况声明书</w:t>
      </w:r>
    </w:p>
    <w:p w:rsidR="00FA7983" w:rsidRPr="00034779" w:rsidRDefault="00FA7983" w:rsidP="002E3C0C">
      <w:pPr>
        <w:spacing w:line="440" w:lineRule="exact"/>
        <w:rPr>
          <w:rFonts w:ascii="Times New Roman" w:eastAsia="仿宋" w:hAnsi="Times New Roman"/>
          <w:sz w:val="28"/>
          <w:szCs w:val="28"/>
        </w:rPr>
      </w:pPr>
    </w:p>
    <w:p w:rsidR="00FA7983" w:rsidRPr="00034779" w:rsidRDefault="00FA7983" w:rsidP="002E3C0C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 w:hint="eastAsia"/>
          <w:sz w:val="28"/>
          <w:szCs w:val="28"/>
        </w:rPr>
        <w:t>本人已知晓并理解、遵守</w:t>
      </w:r>
      <w:r>
        <w:rPr>
          <w:rFonts w:ascii="Times New Roman" w:hAnsi="Times New Roman" w:hint="eastAsia"/>
          <w:sz w:val="28"/>
          <w:szCs w:val="28"/>
        </w:rPr>
        <w:t>结业换证考试</w:t>
      </w:r>
      <w:r w:rsidRPr="00034779">
        <w:rPr>
          <w:rFonts w:ascii="Times New Roman" w:hAnsi="Times New Roman" w:hint="eastAsia"/>
          <w:sz w:val="28"/>
          <w:szCs w:val="28"/>
        </w:rPr>
        <w:t>关于考生个人健康要求和新冠肺炎疫情防控相关管理规定，并做如下声明：</w:t>
      </w:r>
    </w:p>
    <w:p w:rsidR="00FA7983" w:rsidRPr="00034779" w:rsidRDefault="00FA7983" w:rsidP="002E3C0C">
      <w:pPr>
        <w:numPr>
          <w:ilvl w:val="0"/>
          <w:numId w:val="1"/>
        </w:numPr>
        <w:spacing w:line="440" w:lineRule="exact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 w:hint="eastAsia"/>
          <w:sz w:val="28"/>
          <w:szCs w:val="28"/>
        </w:rPr>
        <w:t>本人不属于疫情防控要求</w:t>
      </w:r>
      <w:r w:rsidRPr="00034779">
        <w:rPr>
          <w:rFonts w:ascii="Times New Roman" w:hAnsi="Times New Roman"/>
          <w:sz w:val="28"/>
          <w:szCs w:val="28"/>
        </w:rPr>
        <w:t>14</w:t>
      </w:r>
      <w:r w:rsidRPr="00034779">
        <w:rPr>
          <w:rFonts w:ascii="Times New Roman" w:hAnsi="Times New Roman" w:hint="eastAsia"/>
          <w:sz w:val="28"/>
          <w:szCs w:val="28"/>
        </w:rPr>
        <w:t>天强制隔离期、医学观察期或自我隔离期内的人群。</w:t>
      </w:r>
    </w:p>
    <w:p w:rsidR="00FA7983" w:rsidRPr="00034779" w:rsidRDefault="00FA7983" w:rsidP="002E3C0C">
      <w:pPr>
        <w:numPr>
          <w:ilvl w:val="0"/>
          <w:numId w:val="1"/>
        </w:numPr>
        <w:spacing w:line="440" w:lineRule="exact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 w:hint="eastAsia"/>
          <w:sz w:val="28"/>
          <w:szCs w:val="28"/>
        </w:rPr>
        <w:t>本人在考前</w:t>
      </w:r>
      <w:r w:rsidRPr="00034779">
        <w:rPr>
          <w:rFonts w:ascii="Times New Roman" w:hAnsi="Times New Roman"/>
          <w:sz w:val="28"/>
          <w:szCs w:val="28"/>
        </w:rPr>
        <w:t>14</w:t>
      </w:r>
      <w:r w:rsidRPr="00034779">
        <w:rPr>
          <w:rFonts w:ascii="Times New Roman" w:hAnsi="Times New Roman" w:hint="eastAsia"/>
          <w:sz w:val="28"/>
          <w:szCs w:val="28"/>
        </w:rPr>
        <w:t>天内如实填写</w:t>
      </w:r>
      <w:r w:rsidRPr="00034779">
        <w:rPr>
          <w:rFonts w:ascii="Times New Roman" w:hAnsi="Times New Roman"/>
          <w:sz w:val="28"/>
          <w:szCs w:val="28"/>
        </w:rPr>
        <w:t>“</w:t>
      </w:r>
      <w:r w:rsidRPr="00034779">
        <w:rPr>
          <w:rFonts w:ascii="Times New Roman" w:hAnsi="Times New Roman" w:hint="eastAsia"/>
          <w:sz w:val="28"/>
          <w:szCs w:val="28"/>
        </w:rPr>
        <w:t>体温自我监测登记表</w:t>
      </w:r>
      <w:r w:rsidRPr="00034779">
        <w:rPr>
          <w:rFonts w:ascii="Times New Roman" w:hAnsi="Times New Roman"/>
          <w:sz w:val="28"/>
          <w:szCs w:val="28"/>
        </w:rPr>
        <w:t>”</w:t>
      </w:r>
      <w:r w:rsidRPr="00034779">
        <w:rPr>
          <w:rFonts w:ascii="Times New Roman" w:hAnsi="Times New Roman" w:hint="eastAsia"/>
          <w:sz w:val="28"/>
          <w:szCs w:val="28"/>
        </w:rPr>
        <w:t>，体温和个人健康情况均正常。</w:t>
      </w:r>
    </w:p>
    <w:p w:rsidR="00FA7983" w:rsidRPr="00034779" w:rsidRDefault="00FA7983" w:rsidP="002E3C0C">
      <w:pPr>
        <w:numPr>
          <w:ilvl w:val="0"/>
          <w:numId w:val="1"/>
        </w:numPr>
        <w:spacing w:line="440" w:lineRule="exact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 w:hint="eastAsia"/>
          <w:sz w:val="28"/>
          <w:szCs w:val="28"/>
        </w:rPr>
        <w:t>考试过程中如出现咳嗽、发热等身体不适情况，我愿自行放弃考试。</w:t>
      </w:r>
    </w:p>
    <w:p w:rsidR="00FA7983" w:rsidRPr="00034779" w:rsidRDefault="00FA7983" w:rsidP="002E3C0C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 w:hint="eastAsia"/>
          <w:sz w:val="28"/>
          <w:szCs w:val="28"/>
        </w:rPr>
        <w:t>本人保证以上声明信息真实、准确、完整，并知悉我将承担瞒报的法律后果及责任。</w:t>
      </w:r>
    </w:p>
    <w:p w:rsidR="00FA7983" w:rsidRPr="00034779" w:rsidRDefault="00FA7983" w:rsidP="002E3C0C">
      <w:pPr>
        <w:spacing w:line="440" w:lineRule="exact"/>
        <w:rPr>
          <w:rFonts w:ascii="Times New Roman" w:hAnsi="Times New Roman"/>
          <w:sz w:val="28"/>
          <w:szCs w:val="28"/>
        </w:rPr>
      </w:pPr>
    </w:p>
    <w:p w:rsidR="00FA7983" w:rsidRDefault="00FA7983" w:rsidP="00711315">
      <w:pPr>
        <w:spacing w:line="440" w:lineRule="exact"/>
        <w:ind w:leftChars="1400" w:left="4480" w:firstLineChars="50" w:firstLine="140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 w:hint="eastAsia"/>
          <w:sz w:val="28"/>
          <w:szCs w:val="28"/>
        </w:rPr>
        <w:t>声明人（签字）：</w:t>
      </w:r>
    </w:p>
    <w:p w:rsidR="00FA7983" w:rsidRPr="00034779" w:rsidRDefault="00FA7983" w:rsidP="00711315">
      <w:pPr>
        <w:spacing w:line="440" w:lineRule="exact"/>
        <w:ind w:leftChars="1400" w:left="4480" w:firstLineChars="50" w:firstLine="140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 w:hint="eastAsia"/>
          <w:sz w:val="28"/>
          <w:szCs w:val="28"/>
        </w:rPr>
        <w:t>日</w:t>
      </w:r>
      <w:r w:rsidRPr="00034779">
        <w:rPr>
          <w:rFonts w:ascii="Times New Roman" w:hAnsi="Times New Roman"/>
          <w:sz w:val="28"/>
          <w:szCs w:val="28"/>
        </w:rPr>
        <w:t xml:space="preserve">         </w:t>
      </w:r>
      <w:r w:rsidRPr="00034779">
        <w:rPr>
          <w:rFonts w:ascii="Times New Roman" w:hAnsi="Times New Roman" w:hint="eastAsia"/>
          <w:sz w:val="28"/>
          <w:szCs w:val="28"/>
        </w:rPr>
        <w:t>期：</w:t>
      </w:r>
    </w:p>
    <w:p w:rsidR="00FA7983" w:rsidRPr="00034779" w:rsidRDefault="00FA7983" w:rsidP="00711315">
      <w:pPr>
        <w:spacing w:line="440" w:lineRule="exact"/>
        <w:ind w:firstLineChars="1650" w:firstLine="4620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 w:hint="eastAsia"/>
          <w:sz w:val="28"/>
          <w:szCs w:val="28"/>
        </w:rPr>
        <w:t>联</w:t>
      </w:r>
      <w:r w:rsidRPr="00034779">
        <w:rPr>
          <w:rFonts w:ascii="Times New Roman" w:hAnsi="Times New Roman"/>
          <w:sz w:val="28"/>
          <w:szCs w:val="28"/>
        </w:rPr>
        <w:t xml:space="preserve">  </w:t>
      </w:r>
      <w:r w:rsidRPr="00034779">
        <w:rPr>
          <w:rFonts w:ascii="Times New Roman" w:hAnsi="Times New Roman" w:hint="eastAsia"/>
          <w:sz w:val="28"/>
          <w:szCs w:val="28"/>
        </w:rPr>
        <w:t>系</w:t>
      </w:r>
      <w:r w:rsidRPr="00034779">
        <w:rPr>
          <w:rFonts w:ascii="Times New Roman" w:hAnsi="Times New Roman"/>
          <w:sz w:val="28"/>
          <w:szCs w:val="28"/>
        </w:rPr>
        <w:t xml:space="preserve">  </w:t>
      </w:r>
      <w:r w:rsidRPr="00034779">
        <w:rPr>
          <w:rFonts w:ascii="Times New Roman" w:hAnsi="Times New Roman" w:hint="eastAsia"/>
          <w:sz w:val="28"/>
          <w:szCs w:val="28"/>
        </w:rPr>
        <w:t>电</w:t>
      </w:r>
      <w:r w:rsidRPr="00034779">
        <w:rPr>
          <w:rFonts w:ascii="Times New Roman" w:hAnsi="Times New Roman"/>
          <w:sz w:val="28"/>
          <w:szCs w:val="28"/>
        </w:rPr>
        <w:t xml:space="preserve"> </w:t>
      </w:r>
      <w:r w:rsidRPr="00034779">
        <w:rPr>
          <w:rFonts w:ascii="Times New Roman" w:hAnsi="Times New Roman" w:hint="eastAsia"/>
          <w:sz w:val="28"/>
          <w:szCs w:val="28"/>
        </w:rPr>
        <w:t>话：</w:t>
      </w:r>
    </w:p>
    <w:p w:rsidR="00FA7983" w:rsidRPr="00BF26C6" w:rsidRDefault="00FA7983" w:rsidP="002E3C0C">
      <w:pPr>
        <w:rPr>
          <w:rFonts w:ascii="Times New Roman" w:eastAsia="仿宋" w:hAnsi="Times New Roman"/>
          <w:sz w:val="28"/>
          <w:szCs w:val="28"/>
        </w:rPr>
      </w:pPr>
    </w:p>
    <w:p w:rsidR="00FA7983" w:rsidRPr="00034779" w:rsidRDefault="00FA7983" w:rsidP="00711315">
      <w:pPr>
        <w:spacing w:afterLines="50"/>
        <w:ind w:firstLineChars="50" w:firstLine="160"/>
        <w:jc w:val="center"/>
        <w:rPr>
          <w:rFonts w:ascii="黑体" w:eastAsia="黑体" w:hAnsi="Times New Roman"/>
          <w:szCs w:val="32"/>
        </w:rPr>
      </w:pPr>
      <w:r w:rsidRPr="00034779">
        <w:rPr>
          <w:rFonts w:ascii="黑体" w:eastAsia="黑体" w:hAnsi="Times New Roman" w:hint="eastAsia"/>
          <w:szCs w:val="32"/>
        </w:rPr>
        <w:t>体温自我监测登记表</w:t>
      </w:r>
    </w:p>
    <w:tbl>
      <w:tblPr>
        <w:tblW w:w="0" w:type="auto"/>
        <w:jc w:val="center"/>
        <w:tblLayout w:type="fixed"/>
        <w:tblLook w:val="00A0"/>
      </w:tblPr>
      <w:tblGrid>
        <w:gridCol w:w="2337"/>
        <w:gridCol w:w="2777"/>
        <w:gridCol w:w="2778"/>
      </w:tblGrid>
      <w:tr w:rsidR="00FA7983" w:rsidRPr="00BF26C6" w:rsidTr="00170183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黑体" w:eastAsia="黑体" w:hAnsi="Times New Roman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黑体" w:eastAsia="黑体" w:hAnsi="Times New Roman" w:hint="eastAsia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黑体" w:eastAsia="黑体" w:hAnsi="Times New Roman" w:hint="eastAsia"/>
                <w:color w:val="000000"/>
                <w:kern w:val="0"/>
                <w:sz w:val="21"/>
                <w:szCs w:val="21"/>
              </w:rPr>
              <w:t>体温</w:t>
            </w:r>
          </w:p>
        </w:tc>
      </w:tr>
      <w:tr w:rsidR="00FA7983" w:rsidRPr="00BF26C6" w:rsidTr="00170183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14</w:t>
            </w: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7983" w:rsidRPr="00BF26C6" w:rsidTr="00170183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13</w:t>
            </w: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7983" w:rsidRPr="00BF26C6" w:rsidTr="00170183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12</w:t>
            </w: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7983" w:rsidRPr="00BF26C6" w:rsidTr="00170183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11</w:t>
            </w: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7983" w:rsidRPr="00BF26C6" w:rsidTr="00170183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10</w:t>
            </w: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7983" w:rsidRPr="00BF26C6" w:rsidTr="00170183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9</w:t>
            </w: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7983" w:rsidRPr="00BF26C6" w:rsidTr="00170183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8</w:t>
            </w: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7983" w:rsidRPr="00BF26C6" w:rsidTr="00170183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7</w:t>
            </w: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7983" w:rsidRPr="00BF26C6" w:rsidTr="00170183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6</w:t>
            </w: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7983" w:rsidRPr="00BF26C6" w:rsidTr="00170183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5</w:t>
            </w: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7983" w:rsidRPr="00BF26C6" w:rsidTr="00170183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4</w:t>
            </w: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7983" w:rsidRPr="00BF26C6" w:rsidTr="00170183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3</w:t>
            </w: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7983" w:rsidRPr="00BF26C6" w:rsidTr="00170183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2</w:t>
            </w: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A7983" w:rsidRPr="00BF26C6" w:rsidTr="00170183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</w:t>
            </w: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983" w:rsidRPr="00034779" w:rsidRDefault="00FA7983" w:rsidP="0071131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FA7983" w:rsidRDefault="00FA7983" w:rsidP="00901C36">
      <w:pPr>
        <w:ind w:firstLineChars="150" w:firstLine="360"/>
      </w:pPr>
      <w:r w:rsidRPr="00034779">
        <w:rPr>
          <w:rFonts w:ascii="黑体" w:eastAsia="黑体" w:hAnsi="Times New Roman" w:hint="eastAsia"/>
          <w:sz w:val="24"/>
        </w:rPr>
        <w:t>注：</w:t>
      </w:r>
      <w:r w:rsidRPr="00711315">
        <w:rPr>
          <w:rFonts w:ascii="Times New Roman" w:hAnsi="Times New Roman" w:hint="eastAsia"/>
          <w:sz w:val="24"/>
        </w:rPr>
        <w:t>考试当天入场检查时</w:t>
      </w:r>
      <w:r w:rsidRPr="00BF26C6">
        <w:rPr>
          <w:rFonts w:ascii="Times New Roman" w:hAnsi="Times New Roman" w:hint="eastAsia"/>
          <w:sz w:val="24"/>
        </w:rPr>
        <w:t>需上交本表。</w:t>
      </w:r>
    </w:p>
    <w:sectPr w:rsidR="00FA7983" w:rsidSect="004C6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83" w:rsidRDefault="00FA7983" w:rsidP="00AF377A">
      <w:r>
        <w:separator/>
      </w:r>
    </w:p>
  </w:endnote>
  <w:endnote w:type="continuationSeparator" w:id="0">
    <w:p w:rsidR="00FA7983" w:rsidRDefault="00FA7983" w:rsidP="00AF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hakuyoxingshu7000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83" w:rsidRDefault="00FA7983" w:rsidP="00AF377A">
      <w:r>
        <w:separator/>
      </w:r>
    </w:p>
  </w:footnote>
  <w:footnote w:type="continuationSeparator" w:id="0">
    <w:p w:rsidR="00FA7983" w:rsidRDefault="00FA7983" w:rsidP="00AF3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firstLine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C0C"/>
    <w:rsid w:val="0001111D"/>
    <w:rsid w:val="00034779"/>
    <w:rsid w:val="00035F94"/>
    <w:rsid w:val="00050B6C"/>
    <w:rsid w:val="00051C4F"/>
    <w:rsid w:val="0005559C"/>
    <w:rsid w:val="00056331"/>
    <w:rsid w:val="000612D3"/>
    <w:rsid w:val="00063C36"/>
    <w:rsid w:val="00065864"/>
    <w:rsid w:val="00072192"/>
    <w:rsid w:val="00076097"/>
    <w:rsid w:val="00076E4C"/>
    <w:rsid w:val="0008254D"/>
    <w:rsid w:val="000837E4"/>
    <w:rsid w:val="00083EF0"/>
    <w:rsid w:val="000846BC"/>
    <w:rsid w:val="00091299"/>
    <w:rsid w:val="00094A9B"/>
    <w:rsid w:val="000A4A88"/>
    <w:rsid w:val="000A78DC"/>
    <w:rsid w:val="000A7EAC"/>
    <w:rsid w:val="000B1F2A"/>
    <w:rsid w:val="000B23CB"/>
    <w:rsid w:val="000C11A8"/>
    <w:rsid w:val="000C2FB8"/>
    <w:rsid w:val="000D32F9"/>
    <w:rsid w:val="000D5DCE"/>
    <w:rsid w:val="000D69CF"/>
    <w:rsid w:val="000D7F70"/>
    <w:rsid w:val="000E02EE"/>
    <w:rsid w:val="000E6E66"/>
    <w:rsid w:val="000E7E81"/>
    <w:rsid w:val="000F3DA3"/>
    <w:rsid w:val="001011D1"/>
    <w:rsid w:val="0010284A"/>
    <w:rsid w:val="00114ACA"/>
    <w:rsid w:val="00121958"/>
    <w:rsid w:val="00130D63"/>
    <w:rsid w:val="001363A7"/>
    <w:rsid w:val="001471D5"/>
    <w:rsid w:val="00152EB4"/>
    <w:rsid w:val="00153009"/>
    <w:rsid w:val="0016040C"/>
    <w:rsid w:val="001606D2"/>
    <w:rsid w:val="00163976"/>
    <w:rsid w:val="0016431E"/>
    <w:rsid w:val="00170183"/>
    <w:rsid w:val="00170999"/>
    <w:rsid w:val="00175E67"/>
    <w:rsid w:val="00177424"/>
    <w:rsid w:val="00180905"/>
    <w:rsid w:val="00180E0C"/>
    <w:rsid w:val="001A13B6"/>
    <w:rsid w:val="001A17BE"/>
    <w:rsid w:val="001A4805"/>
    <w:rsid w:val="001A622D"/>
    <w:rsid w:val="001A7F11"/>
    <w:rsid w:val="001B1CA1"/>
    <w:rsid w:val="001B1D83"/>
    <w:rsid w:val="001B247A"/>
    <w:rsid w:val="001B5377"/>
    <w:rsid w:val="001B6CCD"/>
    <w:rsid w:val="001C2AB8"/>
    <w:rsid w:val="001C436E"/>
    <w:rsid w:val="001C6B9E"/>
    <w:rsid w:val="001D47E1"/>
    <w:rsid w:val="001D69B5"/>
    <w:rsid w:val="001E5377"/>
    <w:rsid w:val="001F0FB0"/>
    <w:rsid w:val="001F11FD"/>
    <w:rsid w:val="001F5432"/>
    <w:rsid w:val="00201310"/>
    <w:rsid w:val="0020177D"/>
    <w:rsid w:val="002018B9"/>
    <w:rsid w:val="00205A70"/>
    <w:rsid w:val="002074AD"/>
    <w:rsid w:val="00215B39"/>
    <w:rsid w:val="00230712"/>
    <w:rsid w:val="00231FD0"/>
    <w:rsid w:val="0023375B"/>
    <w:rsid w:val="002339BD"/>
    <w:rsid w:val="0023508C"/>
    <w:rsid w:val="00237262"/>
    <w:rsid w:val="00243F19"/>
    <w:rsid w:val="002476CE"/>
    <w:rsid w:val="00253177"/>
    <w:rsid w:val="00254BAA"/>
    <w:rsid w:val="00257F4A"/>
    <w:rsid w:val="00261143"/>
    <w:rsid w:val="002643A5"/>
    <w:rsid w:val="00264CD8"/>
    <w:rsid w:val="00271B64"/>
    <w:rsid w:val="00274793"/>
    <w:rsid w:val="00276D8C"/>
    <w:rsid w:val="002812EA"/>
    <w:rsid w:val="0029272F"/>
    <w:rsid w:val="0029311F"/>
    <w:rsid w:val="002933B6"/>
    <w:rsid w:val="00297A0F"/>
    <w:rsid w:val="002A09F9"/>
    <w:rsid w:val="002A1A04"/>
    <w:rsid w:val="002B36E0"/>
    <w:rsid w:val="002B3AC9"/>
    <w:rsid w:val="002B5215"/>
    <w:rsid w:val="002B605F"/>
    <w:rsid w:val="002C2792"/>
    <w:rsid w:val="002C425F"/>
    <w:rsid w:val="002C5488"/>
    <w:rsid w:val="002D3927"/>
    <w:rsid w:val="002D7E5E"/>
    <w:rsid w:val="002E073D"/>
    <w:rsid w:val="002E3AD1"/>
    <w:rsid w:val="002E3C0C"/>
    <w:rsid w:val="002E746C"/>
    <w:rsid w:val="002F05C0"/>
    <w:rsid w:val="002F1821"/>
    <w:rsid w:val="002F57F6"/>
    <w:rsid w:val="002F630A"/>
    <w:rsid w:val="00301F9F"/>
    <w:rsid w:val="003072DA"/>
    <w:rsid w:val="0031438A"/>
    <w:rsid w:val="003207F7"/>
    <w:rsid w:val="00325578"/>
    <w:rsid w:val="00327AB3"/>
    <w:rsid w:val="003345BB"/>
    <w:rsid w:val="003441A3"/>
    <w:rsid w:val="003533D8"/>
    <w:rsid w:val="0036057E"/>
    <w:rsid w:val="00384611"/>
    <w:rsid w:val="003851F4"/>
    <w:rsid w:val="003861A5"/>
    <w:rsid w:val="003B2BB1"/>
    <w:rsid w:val="003C0CCB"/>
    <w:rsid w:val="003C62F3"/>
    <w:rsid w:val="003D0AD8"/>
    <w:rsid w:val="003E3697"/>
    <w:rsid w:val="003F40CC"/>
    <w:rsid w:val="003F48F4"/>
    <w:rsid w:val="004008C1"/>
    <w:rsid w:val="004033ED"/>
    <w:rsid w:val="00405D59"/>
    <w:rsid w:val="00405E93"/>
    <w:rsid w:val="00406C33"/>
    <w:rsid w:val="0042115F"/>
    <w:rsid w:val="0042196C"/>
    <w:rsid w:val="00422A85"/>
    <w:rsid w:val="00423926"/>
    <w:rsid w:val="00436871"/>
    <w:rsid w:val="00440478"/>
    <w:rsid w:val="00454457"/>
    <w:rsid w:val="004646C0"/>
    <w:rsid w:val="0047085C"/>
    <w:rsid w:val="00471311"/>
    <w:rsid w:val="0047148E"/>
    <w:rsid w:val="004720CE"/>
    <w:rsid w:val="004750C1"/>
    <w:rsid w:val="00475595"/>
    <w:rsid w:val="004775BD"/>
    <w:rsid w:val="004825C5"/>
    <w:rsid w:val="0048696B"/>
    <w:rsid w:val="00492C35"/>
    <w:rsid w:val="00493F7D"/>
    <w:rsid w:val="004C4EC0"/>
    <w:rsid w:val="004C52C1"/>
    <w:rsid w:val="004C6402"/>
    <w:rsid w:val="004E016E"/>
    <w:rsid w:val="004E1FB4"/>
    <w:rsid w:val="004E60C4"/>
    <w:rsid w:val="004F6ABC"/>
    <w:rsid w:val="005012AD"/>
    <w:rsid w:val="005238C0"/>
    <w:rsid w:val="00524A52"/>
    <w:rsid w:val="00532ABB"/>
    <w:rsid w:val="00536B03"/>
    <w:rsid w:val="0054198E"/>
    <w:rsid w:val="00543B47"/>
    <w:rsid w:val="005466EF"/>
    <w:rsid w:val="005569D9"/>
    <w:rsid w:val="00572C0D"/>
    <w:rsid w:val="0057386E"/>
    <w:rsid w:val="005777AB"/>
    <w:rsid w:val="00586FAB"/>
    <w:rsid w:val="00587273"/>
    <w:rsid w:val="00587E0A"/>
    <w:rsid w:val="0059255A"/>
    <w:rsid w:val="00597715"/>
    <w:rsid w:val="005A6033"/>
    <w:rsid w:val="005B2B09"/>
    <w:rsid w:val="005C463F"/>
    <w:rsid w:val="005C6695"/>
    <w:rsid w:val="005D1576"/>
    <w:rsid w:val="005D4870"/>
    <w:rsid w:val="005D512E"/>
    <w:rsid w:val="005E3505"/>
    <w:rsid w:val="005E6D14"/>
    <w:rsid w:val="00602BAD"/>
    <w:rsid w:val="00615E60"/>
    <w:rsid w:val="0061656D"/>
    <w:rsid w:val="006175F9"/>
    <w:rsid w:val="0062255B"/>
    <w:rsid w:val="0062488A"/>
    <w:rsid w:val="0063025F"/>
    <w:rsid w:val="006309F3"/>
    <w:rsid w:val="006312EA"/>
    <w:rsid w:val="00632C04"/>
    <w:rsid w:val="00633B33"/>
    <w:rsid w:val="00637166"/>
    <w:rsid w:val="0063772A"/>
    <w:rsid w:val="00641DF3"/>
    <w:rsid w:val="006476C7"/>
    <w:rsid w:val="00660FBA"/>
    <w:rsid w:val="006640DC"/>
    <w:rsid w:val="00665DF3"/>
    <w:rsid w:val="00665F5F"/>
    <w:rsid w:val="00674A78"/>
    <w:rsid w:val="0068282E"/>
    <w:rsid w:val="0069336D"/>
    <w:rsid w:val="00693656"/>
    <w:rsid w:val="006A23D8"/>
    <w:rsid w:val="006A27A4"/>
    <w:rsid w:val="006B1DC2"/>
    <w:rsid w:val="006D34CE"/>
    <w:rsid w:val="006D6603"/>
    <w:rsid w:val="006E151C"/>
    <w:rsid w:val="006E1EF4"/>
    <w:rsid w:val="006E6AD7"/>
    <w:rsid w:val="006F18A0"/>
    <w:rsid w:val="006F3ECD"/>
    <w:rsid w:val="006F400D"/>
    <w:rsid w:val="00703AEB"/>
    <w:rsid w:val="0070645F"/>
    <w:rsid w:val="007110CE"/>
    <w:rsid w:val="00711315"/>
    <w:rsid w:val="00721D9E"/>
    <w:rsid w:val="00722006"/>
    <w:rsid w:val="00722961"/>
    <w:rsid w:val="00724C14"/>
    <w:rsid w:val="00727597"/>
    <w:rsid w:val="007358B9"/>
    <w:rsid w:val="00735F91"/>
    <w:rsid w:val="0074116A"/>
    <w:rsid w:val="00752261"/>
    <w:rsid w:val="00754314"/>
    <w:rsid w:val="00757989"/>
    <w:rsid w:val="00760DF6"/>
    <w:rsid w:val="007613B3"/>
    <w:rsid w:val="00761DE0"/>
    <w:rsid w:val="00774503"/>
    <w:rsid w:val="00774CD9"/>
    <w:rsid w:val="00777A5A"/>
    <w:rsid w:val="00777D0B"/>
    <w:rsid w:val="0078056F"/>
    <w:rsid w:val="007856D2"/>
    <w:rsid w:val="00791497"/>
    <w:rsid w:val="00791741"/>
    <w:rsid w:val="007943B5"/>
    <w:rsid w:val="007A2045"/>
    <w:rsid w:val="007A2877"/>
    <w:rsid w:val="007A7B0F"/>
    <w:rsid w:val="007B045C"/>
    <w:rsid w:val="007B45CF"/>
    <w:rsid w:val="007C53AF"/>
    <w:rsid w:val="007C62E0"/>
    <w:rsid w:val="007E39CE"/>
    <w:rsid w:val="007E7E2E"/>
    <w:rsid w:val="007F0F38"/>
    <w:rsid w:val="007F175A"/>
    <w:rsid w:val="0080146C"/>
    <w:rsid w:val="00802A23"/>
    <w:rsid w:val="0081050A"/>
    <w:rsid w:val="0081176A"/>
    <w:rsid w:val="00813E10"/>
    <w:rsid w:val="008173E5"/>
    <w:rsid w:val="00822D87"/>
    <w:rsid w:val="00825131"/>
    <w:rsid w:val="00825AB2"/>
    <w:rsid w:val="00831C31"/>
    <w:rsid w:val="00833F8B"/>
    <w:rsid w:val="0083533C"/>
    <w:rsid w:val="00835913"/>
    <w:rsid w:val="00840728"/>
    <w:rsid w:val="00841862"/>
    <w:rsid w:val="00842BA0"/>
    <w:rsid w:val="00852889"/>
    <w:rsid w:val="008566DF"/>
    <w:rsid w:val="00857F03"/>
    <w:rsid w:val="00861445"/>
    <w:rsid w:val="00865D9F"/>
    <w:rsid w:val="00867A41"/>
    <w:rsid w:val="00871430"/>
    <w:rsid w:val="00875306"/>
    <w:rsid w:val="00881DD0"/>
    <w:rsid w:val="00885AE2"/>
    <w:rsid w:val="00891B89"/>
    <w:rsid w:val="00894870"/>
    <w:rsid w:val="008A1C84"/>
    <w:rsid w:val="008A51A0"/>
    <w:rsid w:val="008B1866"/>
    <w:rsid w:val="008C7073"/>
    <w:rsid w:val="008D0428"/>
    <w:rsid w:val="008D4833"/>
    <w:rsid w:val="008D4CA3"/>
    <w:rsid w:val="008E1F7A"/>
    <w:rsid w:val="008E7283"/>
    <w:rsid w:val="008F6292"/>
    <w:rsid w:val="00901C36"/>
    <w:rsid w:val="009032F8"/>
    <w:rsid w:val="00906E2C"/>
    <w:rsid w:val="0091179A"/>
    <w:rsid w:val="009126DC"/>
    <w:rsid w:val="00923E20"/>
    <w:rsid w:val="00933002"/>
    <w:rsid w:val="009378A3"/>
    <w:rsid w:val="00937D5C"/>
    <w:rsid w:val="00941E8D"/>
    <w:rsid w:val="00943AC6"/>
    <w:rsid w:val="0094529A"/>
    <w:rsid w:val="00951CBA"/>
    <w:rsid w:val="00953DC1"/>
    <w:rsid w:val="0095594F"/>
    <w:rsid w:val="00957D9E"/>
    <w:rsid w:val="00963240"/>
    <w:rsid w:val="00964105"/>
    <w:rsid w:val="00966112"/>
    <w:rsid w:val="00966577"/>
    <w:rsid w:val="00974D5E"/>
    <w:rsid w:val="009806E6"/>
    <w:rsid w:val="00981D14"/>
    <w:rsid w:val="00981D36"/>
    <w:rsid w:val="0098203D"/>
    <w:rsid w:val="00990370"/>
    <w:rsid w:val="00991826"/>
    <w:rsid w:val="009951BC"/>
    <w:rsid w:val="009A33FE"/>
    <w:rsid w:val="009B1CC2"/>
    <w:rsid w:val="009B3CD1"/>
    <w:rsid w:val="009B70FF"/>
    <w:rsid w:val="009C2FA0"/>
    <w:rsid w:val="009C4542"/>
    <w:rsid w:val="009C66AD"/>
    <w:rsid w:val="009C675A"/>
    <w:rsid w:val="009D3A44"/>
    <w:rsid w:val="009E7F72"/>
    <w:rsid w:val="00A01AB3"/>
    <w:rsid w:val="00A046AA"/>
    <w:rsid w:val="00A124CC"/>
    <w:rsid w:val="00A1367A"/>
    <w:rsid w:val="00A269A9"/>
    <w:rsid w:val="00A31A34"/>
    <w:rsid w:val="00A4286C"/>
    <w:rsid w:val="00A529E4"/>
    <w:rsid w:val="00A66E2E"/>
    <w:rsid w:val="00A67107"/>
    <w:rsid w:val="00A676F5"/>
    <w:rsid w:val="00A73188"/>
    <w:rsid w:val="00A87DF9"/>
    <w:rsid w:val="00A9106B"/>
    <w:rsid w:val="00A9291C"/>
    <w:rsid w:val="00A97EC8"/>
    <w:rsid w:val="00AB5F8A"/>
    <w:rsid w:val="00AC2674"/>
    <w:rsid w:val="00AC6A49"/>
    <w:rsid w:val="00AC784C"/>
    <w:rsid w:val="00AD2732"/>
    <w:rsid w:val="00AE2CE6"/>
    <w:rsid w:val="00AE5B69"/>
    <w:rsid w:val="00AF0C47"/>
    <w:rsid w:val="00AF2F6A"/>
    <w:rsid w:val="00AF377A"/>
    <w:rsid w:val="00B01850"/>
    <w:rsid w:val="00B1182A"/>
    <w:rsid w:val="00B136E1"/>
    <w:rsid w:val="00B15B2B"/>
    <w:rsid w:val="00B20E6F"/>
    <w:rsid w:val="00B227E2"/>
    <w:rsid w:val="00B240D3"/>
    <w:rsid w:val="00B24E25"/>
    <w:rsid w:val="00B34004"/>
    <w:rsid w:val="00B3448A"/>
    <w:rsid w:val="00B3605F"/>
    <w:rsid w:val="00B4787E"/>
    <w:rsid w:val="00B67ADF"/>
    <w:rsid w:val="00B725A1"/>
    <w:rsid w:val="00B751CD"/>
    <w:rsid w:val="00B77036"/>
    <w:rsid w:val="00B85456"/>
    <w:rsid w:val="00B855BE"/>
    <w:rsid w:val="00B90D7C"/>
    <w:rsid w:val="00B93D6A"/>
    <w:rsid w:val="00B95120"/>
    <w:rsid w:val="00BA2097"/>
    <w:rsid w:val="00BA2D9E"/>
    <w:rsid w:val="00BA364C"/>
    <w:rsid w:val="00BA37E2"/>
    <w:rsid w:val="00BB0D52"/>
    <w:rsid w:val="00BC72EC"/>
    <w:rsid w:val="00BD3ADF"/>
    <w:rsid w:val="00BD3F1E"/>
    <w:rsid w:val="00BD675C"/>
    <w:rsid w:val="00BD6C64"/>
    <w:rsid w:val="00BD7052"/>
    <w:rsid w:val="00BE700E"/>
    <w:rsid w:val="00BF26C6"/>
    <w:rsid w:val="00BF60DE"/>
    <w:rsid w:val="00BF7D1F"/>
    <w:rsid w:val="00C01BFF"/>
    <w:rsid w:val="00C108E1"/>
    <w:rsid w:val="00C11413"/>
    <w:rsid w:val="00C16CB8"/>
    <w:rsid w:val="00C17200"/>
    <w:rsid w:val="00C2581C"/>
    <w:rsid w:val="00C3240F"/>
    <w:rsid w:val="00C32B2F"/>
    <w:rsid w:val="00C37C9A"/>
    <w:rsid w:val="00C44BA9"/>
    <w:rsid w:val="00C45488"/>
    <w:rsid w:val="00C5456F"/>
    <w:rsid w:val="00C57E8D"/>
    <w:rsid w:val="00C642EC"/>
    <w:rsid w:val="00C71B18"/>
    <w:rsid w:val="00C804CB"/>
    <w:rsid w:val="00C8205C"/>
    <w:rsid w:val="00C8470F"/>
    <w:rsid w:val="00C86BCA"/>
    <w:rsid w:val="00C9330F"/>
    <w:rsid w:val="00C966C9"/>
    <w:rsid w:val="00CB0179"/>
    <w:rsid w:val="00CB4FC2"/>
    <w:rsid w:val="00CB6147"/>
    <w:rsid w:val="00CC4352"/>
    <w:rsid w:val="00CC4951"/>
    <w:rsid w:val="00CC5E43"/>
    <w:rsid w:val="00CC7158"/>
    <w:rsid w:val="00CD2B88"/>
    <w:rsid w:val="00CD72D8"/>
    <w:rsid w:val="00CE036B"/>
    <w:rsid w:val="00CE504D"/>
    <w:rsid w:val="00CE68B3"/>
    <w:rsid w:val="00CF0A0F"/>
    <w:rsid w:val="00D00DF9"/>
    <w:rsid w:val="00D02C58"/>
    <w:rsid w:val="00D03011"/>
    <w:rsid w:val="00D117B0"/>
    <w:rsid w:val="00D15310"/>
    <w:rsid w:val="00D21F84"/>
    <w:rsid w:val="00D227FF"/>
    <w:rsid w:val="00D32F5B"/>
    <w:rsid w:val="00D33CBC"/>
    <w:rsid w:val="00D3630D"/>
    <w:rsid w:val="00D37ADA"/>
    <w:rsid w:val="00D435E1"/>
    <w:rsid w:val="00D461E8"/>
    <w:rsid w:val="00D55037"/>
    <w:rsid w:val="00D605B8"/>
    <w:rsid w:val="00D60D9A"/>
    <w:rsid w:val="00D718F4"/>
    <w:rsid w:val="00D91894"/>
    <w:rsid w:val="00D92B8A"/>
    <w:rsid w:val="00D92ECA"/>
    <w:rsid w:val="00D96697"/>
    <w:rsid w:val="00DA169D"/>
    <w:rsid w:val="00DA4BAA"/>
    <w:rsid w:val="00DB1EF3"/>
    <w:rsid w:val="00DC298F"/>
    <w:rsid w:val="00DC7CF0"/>
    <w:rsid w:val="00DD20CC"/>
    <w:rsid w:val="00DD587C"/>
    <w:rsid w:val="00DF001D"/>
    <w:rsid w:val="00DF08BA"/>
    <w:rsid w:val="00DF1797"/>
    <w:rsid w:val="00E07A3E"/>
    <w:rsid w:val="00E10D62"/>
    <w:rsid w:val="00E12F1E"/>
    <w:rsid w:val="00E13468"/>
    <w:rsid w:val="00E140FE"/>
    <w:rsid w:val="00E314C3"/>
    <w:rsid w:val="00E32944"/>
    <w:rsid w:val="00E3325C"/>
    <w:rsid w:val="00E345BA"/>
    <w:rsid w:val="00E35D1A"/>
    <w:rsid w:val="00E37447"/>
    <w:rsid w:val="00E44E32"/>
    <w:rsid w:val="00E51390"/>
    <w:rsid w:val="00E623AE"/>
    <w:rsid w:val="00E64388"/>
    <w:rsid w:val="00E7111C"/>
    <w:rsid w:val="00E8186C"/>
    <w:rsid w:val="00E81BB4"/>
    <w:rsid w:val="00E87136"/>
    <w:rsid w:val="00E90873"/>
    <w:rsid w:val="00E91708"/>
    <w:rsid w:val="00EA0692"/>
    <w:rsid w:val="00EA0D49"/>
    <w:rsid w:val="00EB0E9F"/>
    <w:rsid w:val="00EB365A"/>
    <w:rsid w:val="00EC493A"/>
    <w:rsid w:val="00EC7587"/>
    <w:rsid w:val="00ED09EC"/>
    <w:rsid w:val="00ED0BAB"/>
    <w:rsid w:val="00ED26E0"/>
    <w:rsid w:val="00EF0A48"/>
    <w:rsid w:val="00EF3E83"/>
    <w:rsid w:val="00F0342A"/>
    <w:rsid w:val="00F04C9D"/>
    <w:rsid w:val="00F069AB"/>
    <w:rsid w:val="00F25221"/>
    <w:rsid w:val="00F30515"/>
    <w:rsid w:val="00F3330A"/>
    <w:rsid w:val="00F449A8"/>
    <w:rsid w:val="00F563B2"/>
    <w:rsid w:val="00F767DC"/>
    <w:rsid w:val="00F81443"/>
    <w:rsid w:val="00F867F7"/>
    <w:rsid w:val="00FA23DC"/>
    <w:rsid w:val="00FA5905"/>
    <w:rsid w:val="00FA59EE"/>
    <w:rsid w:val="00FA7983"/>
    <w:rsid w:val="00FB0D4A"/>
    <w:rsid w:val="00FB2185"/>
    <w:rsid w:val="00FB7FC9"/>
    <w:rsid w:val="00FC63DD"/>
    <w:rsid w:val="00FE52C6"/>
    <w:rsid w:val="00FE54E1"/>
    <w:rsid w:val="00FE751D"/>
    <w:rsid w:val="00FF4AD2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0C"/>
    <w:pPr>
      <w:widowControl w:val="0"/>
      <w:jc w:val="both"/>
    </w:pPr>
    <w:rPr>
      <w:rFonts w:ascii="方正小标宋简体" w:eastAsia="仿宋_GB2312" w:hAnsi="华文中宋"/>
      <w:sz w:val="32"/>
      <w:szCs w:val="8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3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377A"/>
    <w:rPr>
      <w:rFonts w:ascii="方正小标宋简体" w:eastAsia="仿宋_GB2312" w:hAnsi="华文中宋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F3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377A"/>
    <w:rPr>
      <w:rFonts w:ascii="方正小标宋简体" w:eastAsia="仿宋_GB2312" w:hAnsi="华文中宋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63</Words>
  <Characters>360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孙惠琴</dc:creator>
  <cp:keywords/>
  <dc:description/>
  <cp:lastModifiedBy>谢婷婷</cp:lastModifiedBy>
  <cp:revision>5</cp:revision>
  <dcterms:created xsi:type="dcterms:W3CDTF">2020-09-08T08:55:00Z</dcterms:created>
  <dcterms:modified xsi:type="dcterms:W3CDTF">2020-09-17T03:37:00Z</dcterms:modified>
</cp:coreProperties>
</file>